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3" w:rsidRPr="00CB07AB" w:rsidRDefault="00344903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СОВЕТ НАРОДНЫХ ДЕПУТАТОВ</w:t>
      </w:r>
    </w:p>
    <w:p w:rsidR="00344903" w:rsidRPr="00CB07AB" w:rsidRDefault="000F3DB9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КОПЕНКИНСКОГО</w:t>
      </w:r>
      <w:r w:rsidR="008B1AD2" w:rsidRPr="00CB07AB">
        <w:rPr>
          <w:rFonts w:cs="Arial"/>
        </w:rPr>
        <w:t xml:space="preserve"> </w:t>
      </w:r>
      <w:r w:rsidR="00344903" w:rsidRPr="00CB07AB">
        <w:rPr>
          <w:rFonts w:cs="Arial"/>
        </w:rPr>
        <w:t>СЕЛЬСКОГО ПОСЕЛЕНИЯ</w:t>
      </w:r>
    </w:p>
    <w:p w:rsidR="00344903" w:rsidRPr="00CB07AB" w:rsidRDefault="007D66C7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РОССОШАН</w:t>
      </w:r>
      <w:r w:rsidR="008B1AD2" w:rsidRPr="00CB07AB">
        <w:rPr>
          <w:rFonts w:cs="Arial"/>
        </w:rPr>
        <w:t>СКОГО</w:t>
      </w:r>
      <w:r w:rsidR="00344903" w:rsidRPr="00CB07AB">
        <w:rPr>
          <w:rFonts w:cs="Arial"/>
        </w:rPr>
        <w:t xml:space="preserve"> МУНИЦИПАЛЬНОГО РАЙОНА</w:t>
      </w:r>
    </w:p>
    <w:p w:rsidR="00344903" w:rsidRPr="00CB07AB" w:rsidRDefault="00344903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ВОРОНЕЖСКОЙ ОБЛАСТИ</w:t>
      </w:r>
    </w:p>
    <w:p w:rsidR="00CB07AB" w:rsidRPr="00CB07AB" w:rsidRDefault="00CB07AB" w:rsidP="005E17D7">
      <w:pPr>
        <w:ind w:firstLine="709"/>
        <w:jc w:val="center"/>
        <w:rPr>
          <w:rFonts w:cs="Arial"/>
        </w:rPr>
      </w:pPr>
    </w:p>
    <w:p w:rsidR="00344903" w:rsidRPr="00CB07AB" w:rsidRDefault="00344903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РЕШЕНИЕ</w:t>
      </w:r>
    </w:p>
    <w:p w:rsidR="00CB07AB" w:rsidRPr="00CB07AB" w:rsidRDefault="00CB07AB" w:rsidP="005E17D7">
      <w:pPr>
        <w:ind w:firstLine="709"/>
        <w:jc w:val="center"/>
        <w:rPr>
          <w:rFonts w:cs="Arial"/>
        </w:rPr>
      </w:pPr>
      <w:r w:rsidRPr="00CB07AB">
        <w:rPr>
          <w:rFonts w:cs="Arial"/>
        </w:rPr>
        <w:t>20 сессии</w:t>
      </w:r>
    </w:p>
    <w:p w:rsidR="008B1AD2" w:rsidRPr="00CB07AB" w:rsidRDefault="008B1AD2" w:rsidP="005E17D7">
      <w:pPr>
        <w:ind w:firstLine="709"/>
        <w:rPr>
          <w:rFonts w:cs="Arial"/>
          <w:b/>
        </w:rPr>
      </w:pPr>
    </w:p>
    <w:p w:rsidR="008B1AD2" w:rsidRPr="005E17D7" w:rsidRDefault="008B1AD2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от </w:t>
      </w:r>
      <w:r w:rsidR="00CB07AB">
        <w:rPr>
          <w:rFonts w:cs="Arial"/>
        </w:rPr>
        <w:t>01.06.</w:t>
      </w:r>
      <w:r w:rsidRPr="005E17D7">
        <w:rPr>
          <w:rFonts w:cs="Arial"/>
        </w:rPr>
        <w:t>2021 года</w:t>
      </w:r>
      <w:r w:rsidR="005E17D7" w:rsidRPr="005E17D7">
        <w:rPr>
          <w:rFonts w:cs="Arial"/>
        </w:rPr>
        <w:t xml:space="preserve"> </w:t>
      </w:r>
      <w:r w:rsidR="007D66C7">
        <w:rPr>
          <w:rFonts w:cs="Arial"/>
        </w:rPr>
        <w:t>№</w:t>
      </w:r>
      <w:r w:rsidR="00CB07AB">
        <w:rPr>
          <w:rFonts w:cs="Arial"/>
        </w:rPr>
        <w:t xml:space="preserve"> 43</w:t>
      </w:r>
    </w:p>
    <w:p w:rsidR="008B1AD2" w:rsidRPr="005E17D7" w:rsidRDefault="00CB07AB" w:rsidP="005E17D7">
      <w:pPr>
        <w:ind w:firstLine="709"/>
        <w:rPr>
          <w:rFonts w:cs="Arial"/>
        </w:rPr>
      </w:pPr>
      <w:proofErr w:type="spellStart"/>
      <w:r>
        <w:rPr>
          <w:rFonts w:cs="Arial"/>
        </w:rPr>
        <w:t>пос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опенкина</w:t>
      </w:r>
      <w:proofErr w:type="spellEnd"/>
    </w:p>
    <w:p w:rsidR="008B1AD2" w:rsidRPr="005E17D7" w:rsidRDefault="008B1AD2" w:rsidP="005E17D7">
      <w:pPr>
        <w:pStyle w:val="Title"/>
      </w:pPr>
      <w:r w:rsidRPr="005E17D7">
        <w:t>Об утверждении Порядка назначения и проведения</w:t>
      </w:r>
      <w:r w:rsidR="005E17D7">
        <w:t xml:space="preserve"> </w:t>
      </w:r>
      <w:r w:rsidRPr="005E17D7">
        <w:t xml:space="preserve">опроса граждан на </w:t>
      </w:r>
      <w:r w:rsidR="005E17D7">
        <w:t>т</w:t>
      </w:r>
      <w:r w:rsidR="007D66C7">
        <w:t xml:space="preserve">ерритории </w:t>
      </w:r>
      <w:proofErr w:type="spellStart"/>
      <w:r w:rsidR="000F3DB9">
        <w:t>Копенкинского</w:t>
      </w:r>
      <w:proofErr w:type="spellEnd"/>
      <w:r w:rsidRPr="005E17D7">
        <w:t xml:space="preserve"> сельского</w:t>
      </w:r>
      <w:r w:rsidR="005E17D7">
        <w:t xml:space="preserve"> </w:t>
      </w:r>
      <w:r w:rsidR="007D66C7">
        <w:t xml:space="preserve">поселения </w:t>
      </w:r>
      <w:proofErr w:type="spellStart"/>
      <w:r w:rsidR="007D66C7">
        <w:t>Россошан</w:t>
      </w:r>
      <w:r w:rsidRPr="005E17D7">
        <w:t>ского</w:t>
      </w:r>
      <w:proofErr w:type="spellEnd"/>
      <w:r w:rsidRPr="005E17D7">
        <w:t xml:space="preserve"> муниципального района</w:t>
      </w:r>
      <w:r w:rsidR="005E17D7">
        <w:t xml:space="preserve"> В</w:t>
      </w:r>
      <w:r w:rsidR="00815D46" w:rsidRPr="005E17D7">
        <w:t>оронежской области</w:t>
      </w:r>
    </w:p>
    <w:p w:rsidR="008B1AD2" w:rsidRPr="005E17D7" w:rsidRDefault="008B1AD2" w:rsidP="005E17D7">
      <w:pPr>
        <w:ind w:firstLine="709"/>
        <w:rPr>
          <w:rFonts w:cs="Arial"/>
        </w:rPr>
      </w:pPr>
    </w:p>
    <w:p w:rsidR="007F1DE2" w:rsidRPr="007F1DE2" w:rsidRDefault="007F1DE2" w:rsidP="007F1DE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7F1DE2">
        <w:rPr>
          <w:rFonts w:cs="Arial"/>
        </w:rPr>
        <w:t xml:space="preserve">В целях приведения нормативных </w:t>
      </w:r>
      <w:r w:rsidR="00814031">
        <w:rPr>
          <w:rFonts w:cs="Arial"/>
        </w:rPr>
        <w:t xml:space="preserve">правовых </w:t>
      </w:r>
      <w:r w:rsidRPr="007F1DE2">
        <w:rPr>
          <w:rFonts w:cs="Arial"/>
        </w:rPr>
        <w:t xml:space="preserve">актов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F1DE2">
        <w:rPr>
          <w:rFonts w:cs="Arial"/>
        </w:rPr>
        <w:t xml:space="preserve">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 в соответствие с действующим законодательством, 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Законом Воронежской области от 25 ноября 2016 года № 148-ОЗ «О порядке назначения и проведения опроса граждан в муниципальных образованиях</w:t>
      </w:r>
      <w:proofErr w:type="gramEnd"/>
      <w:r w:rsidRPr="007F1DE2">
        <w:rPr>
          <w:rFonts w:cs="Arial"/>
        </w:rPr>
        <w:t xml:space="preserve"> Воронежской области», статьей 22 Устава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F1DE2">
        <w:rPr>
          <w:rFonts w:cs="Arial"/>
        </w:rPr>
        <w:t xml:space="preserve">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области, Совет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F1DE2">
        <w:rPr>
          <w:rFonts w:cs="Arial"/>
        </w:rPr>
        <w:t xml:space="preserve"> сельского поселения </w:t>
      </w:r>
      <w:proofErr w:type="spellStart"/>
      <w:r w:rsidRPr="007F1DE2">
        <w:rPr>
          <w:rFonts w:cs="Arial"/>
        </w:rPr>
        <w:t>Россошанского</w:t>
      </w:r>
      <w:proofErr w:type="spellEnd"/>
      <w:r w:rsidRPr="007F1DE2">
        <w:rPr>
          <w:rFonts w:cs="Arial"/>
        </w:rPr>
        <w:t xml:space="preserve"> муниципального района Воронежской области  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7D66C7" w:rsidP="007D66C7">
      <w:pPr>
        <w:ind w:firstLine="709"/>
        <w:jc w:val="center"/>
        <w:rPr>
          <w:rFonts w:cs="Arial"/>
        </w:rPr>
      </w:pPr>
      <w:r>
        <w:rPr>
          <w:rFonts w:cs="Arial"/>
        </w:rPr>
        <w:t>РЕШИЛ:</w:t>
      </w:r>
    </w:p>
    <w:p w:rsidR="00344903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1.</w:t>
      </w:r>
      <w:r w:rsidR="00AC04FA" w:rsidRPr="005E17D7">
        <w:rPr>
          <w:rFonts w:cs="Arial"/>
        </w:rPr>
        <w:t>Утвердить прилагаемый Порядок назначения и проведения опроса граждан на территор</w:t>
      </w:r>
      <w:r w:rsidR="007D66C7">
        <w:rPr>
          <w:rFonts w:cs="Arial"/>
        </w:rPr>
        <w:t xml:space="preserve">ии </w:t>
      </w:r>
      <w:proofErr w:type="spellStart"/>
      <w:r w:rsidR="000F3DB9">
        <w:rPr>
          <w:rFonts w:cs="Arial"/>
        </w:rPr>
        <w:t>Копенкинского</w:t>
      </w:r>
      <w:proofErr w:type="spellEnd"/>
      <w:r w:rsidR="007D66C7">
        <w:rPr>
          <w:rFonts w:cs="Arial"/>
        </w:rPr>
        <w:t xml:space="preserve"> сельского поселения </w:t>
      </w:r>
      <w:proofErr w:type="spellStart"/>
      <w:r w:rsidR="007D66C7">
        <w:rPr>
          <w:rFonts w:cs="Arial"/>
        </w:rPr>
        <w:t>Россошанского</w:t>
      </w:r>
      <w:proofErr w:type="spellEnd"/>
      <w:r w:rsidR="007D66C7">
        <w:rPr>
          <w:rFonts w:cs="Arial"/>
        </w:rPr>
        <w:t xml:space="preserve"> </w:t>
      </w:r>
      <w:r w:rsidR="00AC04FA" w:rsidRPr="005E17D7">
        <w:rPr>
          <w:rFonts w:cs="Arial"/>
        </w:rPr>
        <w:t>муниципаль</w:t>
      </w:r>
      <w:r w:rsidR="00814031">
        <w:rPr>
          <w:rFonts w:cs="Arial"/>
        </w:rPr>
        <w:t>ного района Воронежской области согласно приложению.</w:t>
      </w:r>
    </w:p>
    <w:p w:rsidR="00AC04FA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2.</w:t>
      </w:r>
      <w:r w:rsidR="00AC04FA" w:rsidRPr="005E17D7">
        <w:rPr>
          <w:rFonts w:cs="Arial"/>
        </w:rPr>
        <w:t xml:space="preserve">Признать утратившим силу решение </w:t>
      </w:r>
      <w:r w:rsidR="007D66C7">
        <w:rPr>
          <w:rFonts w:cs="Arial"/>
        </w:rPr>
        <w:t xml:space="preserve">Совета народных депутатов </w:t>
      </w:r>
      <w:r w:rsidR="007D66C7" w:rsidRPr="007D66C7">
        <w:rPr>
          <w:rFonts w:cs="Arial"/>
        </w:rPr>
        <w:t xml:space="preserve"> </w:t>
      </w:r>
      <w:proofErr w:type="spellStart"/>
      <w:r w:rsidR="000F3DB9">
        <w:rPr>
          <w:rFonts w:cs="Arial"/>
        </w:rPr>
        <w:t>Копенкинского</w:t>
      </w:r>
      <w:proofErr w:type="spellEnd"/>
      <w:r w:rsidR="007D66C7">
        <w:rPr>
          <w:rFonts w:cs="Arial"/>
        </w:rPr>
        <w:t xml:space="preserve"> сельского поселения </w:t>
      </w:r>
      <w:proofErr w:type="spellStart"/>
      <w:r w:rsidR="007D66C7">
        <w:rPr>
          <w:rFonts w:cs="Arial"/>
        </w:rPr>
        <w:t>Россоша</w:t>
      </w:r>
      <w:r w:rsidR="00AC04FA" w:rsidRPr="005E17D7">
        <w:rPr>
          <w:rFonts w:cs="Arial"/>
        </w:rPr>
        <w:t>нского</w:t>
      </w:r>
      <w:proofErr w:type="spellEnd"/>
      <w:r w:rsidR="00AC04FA" w:rsidRPr="005E17D7">
        <w:rPr>
          <w:rFonts w:cs="Arial"/>
        </w:rPr>
        <w:t xml:space="preserve"> муниципального </w:t>
      </w:r>
      <w:r w:rsidR="007D66C7">
        <w:rPr>
          <w:rFonts w:cs="Arial"/>
        </w:rPr>
        <w:t xml:space="preserve">района Воронежской области от </w:t>
      </w:r>
      <w:r w:rsidR="00CB07AB" w:rsidRPr="00CB07AB">
        <w:rPr>
          <w:rFonts w:cs="Arial"/>
        </w:rPr>
        <w:t>03</w:t>
      </w:r>
      <w:r w:rsidR="00AC04FA" w:rsidRPr="00CB07AB">
        <w:rPr>
          <w:rFonts w:cs="Arial"/>
        </w:rPr>
        <w:t>.07.2018</w:t>
      </w:r>
      <w:r w:rsidR="00CB07AB" w:rsidRPr="00CB07AB">
        <w:rPr>
          <w:rFonts w:cs="Arial"/>
        </w:rPr>
        <w:t xml:space="preserve"> № 185</w:t>
      </w:r>
      <w:r w:rsidR="00AC04FA" w:rsidRPr="005E17D7">
        <w:rPr>
          <w:rFonts w:cs="Arial"/>
        </w:rPr>
        <w:t xml:space="preserve"> «Об утверждении Порядка назначения и проведения опроса граждан на территории </w:t>
      </w:r>
      <w:proofErr w:type="spellStart"/>
      <w:r w:rsidR="000F3DB9">
        <w:rPr>
          <w:rFonts w:cs="Arial"/>
        </w:rPr>
        <w:t>Копенкинского</w:t>
      </w:r>
      <w:proofErr w:type="spellEnd"/>
      <w:r w:rsidR="007D66C7">
        <w:rPr>
          <w:rFonts w:cs="Arial"/>
        </w:rPr>
        <w:t xml:space="preserve"> сельского поселения </w:t>
      </w:r>
      <w:proofErr w:type="spellStart"/>
      <w:r w:rsidR="007D66C7">
        <w:rPr>
          <w:rFonts w:cs="Arial"/>
        </w:rPr>
        <w:t>Россоша</w:t>
      </w:r>
      <w:r w:rsidR="00AC04FA" w:rsidRPr="005E17D7">
        <w:rPr>
          <w:rFonts w:cs="Arial"/>
        </w:rPr>
        <w:t>нского</w:t>
      </w:r>
      <w:proofErr w:type="spellEnd"/>
      <w:r w:rsidR="00AC04FA" w:rsidRPr="005E17D7">
        <w:rPr>
          <w:rFonts w:cs="Arial"/>
        </w:rPr>
        <w:t xml:space="preserve"> муниципального района Воронежской области».</w:t>
      </w:r>
    </w:p>
    <w:p w:rsidR="002307EF" w:rsidRPr="005E17D7" w:rsidRDefault="005E17D7" w:rsidP="005E17D7">
      <w:pPr>
        <w:ind w:firstLine="709"/>
        <w:rPr>
          <w:rFonts w:cs="Arial"/>
        </w:rPr>
      </w:pPr>
      <w:r>
        <w:rPr>
          <w:rFonts w:cs="Arial"/>
        </w:rPr>
        <w:t>3.</w:t>
      </w:r>
      <w:r w:rsidR="002307EF" w:rsidRPr="005E17D7">
        <w:rPr>
          <w:rFonts w:cs="Arial"/>
        </w:rPr>
        <w:t>Опубликовать настоящее решение в</w:t>
      </w:r>
      <w:r w:rsidR="007D66C7">
        <w:rPr>
          <w:rFonts w:cs="Arial"/>
        </w:rPr>
        <w:t xml:space="preserve"> «Вестнике муниципальных правовых актов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="007D66C7">
        <w:rPr>
          <w:rFonts w:cs="Arial"/>
        </w:rPr>
        <w:t xml:space="preserve"> сельского поселения </w:t>
      </w:r>
      <w:proofErr w:type="spellStart"/>
      <w:r w:rsidR="007D66C7">
        <w:rPr>
          <w:rFonts w:cs="Arial"/>
        </w:rPr>
        <w:t>Россошанского</w:t>
      </w:r>
      <w:proofErr w:type="spellEnd"/>
      <w:r w:rsidR="007D66C7">
        <w:rPr>
          <w:rFonts w:cs="Arial"/>
        </w:rPr>
        <w:t xml:space="preserve"> муниципального </w:t>
      </w:r>
      <w:r w:rsidR="002307EF" w:rsidRPr="005E17D7">
        <w:rPr>
          <w:rFonts w:cs="Arial"/>
        </w:rPr>
        <w:t xml:space="preserve"> района</w:t>
      </w:r>
      <w:r w:rsidR="007D66C7">
        <w:rPr>
          <w:rFonts w:cs="Arial"/>
        </w:rPr>
        <w:t>».</w:t>
      </w:r>
      <w:r w:rsidR="002307EF" w:rsidRPr="005E17D7">
        <w:rPr>
          <w:rFonts w:cs="Arial"/>
        </w:rPr>
        <w:t xml:space="preserve"> </w:t>
      </w:r>
    </w:p>
    <w:p w:rsidR="007D66C7" w:rsidRDefault="005E17D7" w:rsidP="005E17D7">
      <w:pPr>
        <w:ind w:firstLine="709"/>
        <w:rPr>
          <w:rFonts w:cs="Arial"/>
        </w:rPr>
      </w:pPr>
      <w:r>
        <w:rPr>
          <w:rFonts w:cs="Arial"/>
        </w:rPr>
        <w:t>4.</w:t>
      </w:r>
      <w:r w:rsidR="002307EF" w:rsidRPr="005E17D7">
        <w:rPr>
          <w:rFonts w:cs="Arial"/>
        </w:rPr>
        <w:t>Наст</w:t>
      </w:r>
      <w:r w:rsidR="007D66C7">
        <w:rPr>
          <w:rFonts w:cs="Arial"/>
        </w:rPr>
        <w:t>оящее решение вступает в силу с момента официального опубликования.</w:t>
      </w:r>
    </w:p>
    <w:p w:rsidR="002307EF" w:rsidRDefault="007D66C7" w:rsidP="005E17D7">
      <w:pPr>
        <w:ind w:firstLine="709"/>
        <w:rPr>
          <w:rFonts w:cs="Arial"/>
        </w:rPr>
      </w:pPr>
      <w:r>
        <w:rPr>
          <w:rFonts w:cs="Arial"/>
        </w:rPr>
        <w:t xml:space="preserve">5.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возложить на главу </w:t>
      </w:r>
      <w:proofErr w:type="spellStart"/>
      <w:r w:rsidR="000F3DB9"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поселения.</w:t>
      </w:r>
    </w:p>
    <w:p w:rsidR="005E17D7" w:rsidRPr="005E17D7" w:rsidRDefault="005E17D7" w:rsidP="005E17D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14031" w:rsidRPr="00B9302B" w:rsidTr="00B9302B">
        <w:tc>
          <w:tcPr>
            <w:tcW w:w="3284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  <w:r w:rsidRPr="00B9302B">
              <w:rPr>
                <w:rFonts w:cs="Arial"/>
              </w:rPr>
              <w:t xml:space="preserve">Глава </w:t>
            </w:r>
            <w:proofErr w:type="spellStart"/>
            <w:r w:rsidR="000F3DB9">
              <w:rPr>
                <w:rFonts w:cs="Arial"/>
              </w:rPr>
              <w:t>Копенкинского</w:t>
            </w:r>
            <w:proofErr w:type="spellEnd"/>
            <w:r w:rsidRPr="00B9302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14031" w:rsidRPr="00B9302B" w:rsidRDefault="00814031" w:rsidP="00B9302B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814031" w:rsidRPr="00B9302B" w:rsidRDefault="000F3DB9" w:rsidP="00B9302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</w:tc>
      </w:tr>
    </w:tbl>
    <w:p w:rsidR="000F487C" w:rsidRPr="005E17D7" w:rsidRDefault="000F487C" w:rsidP="005E17D7">
      <w:pPr>
        <w:ind w:firstLine="709"/>
        <w:rPr>
          <w:rFonts w:cs="Arial"/>
        </w:rPr>
      </w:pPr>
    </w:p>
    <w:p w:rsidR="00344903" w:rsidRPr="005E17D7" w:rsidRDefault="005E17D7" w:rsidP="005E17D7">
      <w:pPr>
        <w:ind w:firstLine="4536"/>
        <w:jc w:val="left"/>
        <w:rPr>
          <w:rFonts w:cs="Arial"/>
        </w:rPr>
      </w:pPr>
      <w:r>
        <w:rPr>
          <w:rFonts w:cs="Arial"/>
        </w:rPr>
        <w:br w:type="page"/>
      </w:r>
      <w:r w:rsidR="00344903" w:rsidRPr="005E17D7">
        <w:rPr>
          <w:rFonts w:cs="Arial"/>
        </w:rPr>
        <w:lastRenderedPageBreak/>
        <w:t xml:space="preserve">Приложение </w:t>
      </w:r>
    </w:p>
    <w:p w:rsidR="005E17D7" w:rsidRDefault="00344903" w:rsidP="005E17D7">
      <w:pPr>
        <w:ind w:firstLine="4536"/>
        <w:jc w:val="left"/>
        <w:rPr>
          <w:rFonts w:cs="Arial"/>
        </w:rPr>
      </w:pPr>
      <w:r w:rsidRPr="005E17D7">
        <w:rPr>
          <w:rFonts w:cs="Arial"/>
        </w:rPr>
        <w:t xml:space="preserve">к решению Совета народных депутатов </w:t>
      </w:r>
    </w:p>
    <w:p w:rsidR="00344903" w:rsidRDefault="000F3DB9" w:rsidP="005E17D7">
      <w:pPr>
        <w:ind w:firstLine="4536"/>
        <w:jc w:val="left"/>
        <w:rPr>
          <w:rFonts w:cs="Arial"/>
        </w:rPr>
      </w:pPr>
      <w:proofErr w:type="spellStart"/>
      <w:r>
        <w:rPr>
          <w:rFonts w:cs="Arial"/>
        </w:rPr>
        <w:t>Копенкинского</w:t>
      </w:r>
      <w:proofErr w:type="spellEnd"/>
      <w:r w:rsidR="00344903" w:rsidRPr="005E17D7">
        <w:rPr>
          <w:rFonts w:cs="Arial"/>
        </w:rPr>
        <w:t xml:space="preserve"> сельского поселения </w:t>
      </w:r>
    </w:p>
    <w:p w:rsidR="007D66C7" w:rsidRDefault="007D66C7" w:rsidP="005E17D7">
      <w:pPr>
        <w:ind w:firstLine="4536"/>
        <w:jc w:val="left"/>
        <w:rPr>
          <w:rFonts w:cs="Arial"/>
        </w:rPr>
      </w:pPr>
      <w:r>
        <w:rPr>
          <w:rFonts w:cs="Arial"/>
        </w:rPr>
        <w:t xml:space="preserve">Россошанского муниципального района </w:t>
      </w:r>
    </w:p>
    <w:p w:rsidR="007D66C7" w:rsidRPr="005E17D7" w:rsidRDefault="007D66C7" w:rsidP="005E17D7">
      <w:pPr>
        <w:ind w:firstLine="4536"/>
        <w:jc w:val="left"/>
        <w:rPr>
          <w:rFonts w:cs="Arial"/>
        </w:rPr>
      </w:pPr>
      <w:r>
        <w:rPr>
          <w:rFonts w:cs="Arial"/>
        </w:rPr>
        <w:t>Воронежской области</w:t>
      </w:r>
    </w:p>
    <w:p w:rsidR="00344903" w:rsidRPr="005E17D7" w:rsidRDefault="00344903" w:rsidP="005E17D7">
      <w:pPr>
        <w:ind w:firstLine="4536"/>
        <w:jc w:val="left"/>
        <w:rPr>
          <w:rFonts w:cs="Arial"/>
        </w:rPr>
      </w:pPr>
      <w:r w:rsidRPr="00CB07AB">
        <w:rPr>
          <w:rFonts w:cs="Arial"/>
        </w:rPr>
        <w:t xml:space="preserve">от </w:t>
      </w:r>
      <w:r w:rsidR="00CB07AB" w:rsidRPr="00CB07AB">
        <w:rPr>
          <w:rFonts w:cs="Arial"/>
        </w:rPr>
        <w:t>01</w:t>
      </w:r>
      <w:r w:rsidRPr="00CB07AB">
        <w:rPr>
          <w:rFonts w:cs="Arial"/>
        </w:rPr>
        <w:t>.</w:t>
      </w:r>
      <w:r w:rsidR="00CB07AB" w:rsidRPr="00CB07AB">
        <w:rPr>
          <w:rFonts w:cs="Arial"/>
        </w:rPr>
        <w:t>06</w:t>
      </w:r>
      <w:r w:rsidRPr="00CB07AB">
        <w:rPr>
          <w:rFonts w:cs="Arial"/>
        </w:rPr>
        <w:t>.2021 №</w:t>
      </w:r>
      <w:r w:rsidR="00CB07AB" w:rsidRPr="00CB07AB">
        <w:rPr>
          <w:rFonts w:cs="Arial"/>
        </w:rPr>
        <w:t xml:space="preserve"> 43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AC0278">
      <w:pPr>
        <w:ind w:firstLine="709"/>
        <w:jc w:val="center"/>
        <w:rPr>
          <w:rFonts w:cs="Arial"/>
        </w:rPr>
      </w:pPr>
      <w:r w:rsidRPr="005E17D7">
        <w:rPr>
          <w:rFonts w:cs="Arial"/>
        </w:rPr>
        <w:t>П</w:t>
      </w:r>
      <w:r w:rsidR="007D66C7">
        <w:rPr>
          <w:rFonts w:cs="Arial"/>
        </w:rPr>
        <w:t xml:space="preserve">ОРЯДОК НАЗНАЧЕНИЯ И ПРОВЕДЕНИЯ ОПРОСА ГРАЖДАН НА ТЕРРИТОРИИ </w:t>
      </w:r>
      <w:r w:rsidR="000F3DB9">
        <w:rPr>
          <w:rFonts w:cs="Arial"/>
        </w:rPr>
        <w:t>КОПЕНКИНСКОГО</w:t>
      </w:r>
      <w:r w:rsidR="007D66C7">
        <w:rPr>
          <w:rFonts w:cs="Arial"/>
        </w:rPr>
        <w:t xml:space="preserve"> СЕЛЬСКОГО ПОСЕЛЕНИЯ </w:t>
      </w:r>
      <w:r w:rsidR="00AC0278">
        <w:rPr>
          <w:rFonts w:cs="Arial"/>
        </w:rPr>
        <w:t xml:space="preserve">РОССОШАНСКОГО МУНИЦИПАЛЬНОГО РАЙОНА ВОРОНЕЖСКОЙ ОБЛАСТИ </w:t>
      </w:r>
    </w:p>
    <w:p w:rsidR="00344903" w:rsidRPr="005E17D7" w:rsidRDefault="00344903" w:rsidP="005E17D7">
      <w:pPr>
        <w:ind w:firstLine="709"/>
        <w:jc w:val="center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Общие положения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1. </w:t>
      </w:r>
      <w:proofErr w:type="gramStart"/>
      <w:r w:rsidRPr="005E17D7">
        <w:rPr>
          <w:rFonts w:cs="Arial"/>
        </w:rPr>
        <w:t xml:space="preserve">Настоящий Порядок назначения и проведения опроса граждан на территории </w:t>
      </w:r>
      <w:proofErr w:type="spellStart"/>
      <w:r w:rsidR="000F3DB9">
        <w:rPr>
          <w:rFonts w:cs="Arial"/>
        </w:rPr>
        <w:t>Копенкинского</w:t>
      </w:r>
      <w:proofErr w:type="spellEnd"/>
      <w:r w:rsidR="00AC0278">
        <w:rPr>
          <w:rFonts w:cs="Arial"/>
        </w:rPr>
        <w:t xml:space="preserve">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 xml:space="preserve">(далее - Порядок) разработан 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статьей 22 Устава </w:t>
      </w:r>
      <w:proofErr w:type="spellStart"/>
      <w:r w:rsidR="000F3DB9">
        <w:rPr>
          <w:rFonts w:cs="Arial"/>
        </w:rPr>
        <w:t>Копенкинского</w:t>
      </w:r>
      <w:proofErr w:type="spellEnd"/>
      <w:r w:rsidR="00AC0278">
        <w:rPr>
          <w:rFonts w:cs="Arial"/>
        </w:rPr>
        <w:t xml:space="preserve">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и направлен на реализацию права граждан Российской</w:t>
      </w:r>
      <w:proofErr w:type="gramEnd"/>
      <w:r w:rsidRPr="005E17D7">
        <w:rPr>
          <w:rFonts w:cs="Arial"/>
        </w:rPr>
        <w:t xml:space="preserve"> Федерации на непосредственное участие населения </w:t>
      </w:r>
      <w:proofErr w:type="spellStart"/>
      <w:r w:rsidR="000F3DB9">
        <w:rPr>
          <w:rFonts w:cs="Arial"/>
        </w:rPr>
        <w:t>Копенкинского</w:t>
      </w:r>
      <w:proofErr w:type="spellEnd"/>
      <w:r w:rsidR="00AC0278">
        <w:rPr>
          <w:rFonts w:cs="Arial"/>
        </w:rPr>
        <w:t xml:space="preserve"> сельского поселения </w:t>
      </w:r>
      <w:proofErr w:type="spellStart"/>
      <w:r w:rsidR="00AC0278">
        <w:rPr>
          <w:rFonts w:cs="Arial"/>
        </w:rPr>
        <w:t>Россошанского</w:t>
      </w:r>
      <w:proofErr w:type="spellEnd"/>
      <w:r w:rsidR="00AC0278">
        <w:rPr>
          <w:rFonts w:cs="Arial"/>
        </w:rPr>
        <w:t xml:space="preserve"> </w:t>
      </w:r>
      <w:r w:rsidR="00AC0278" w:rsidRPr="005E17D7">
        <w:rPr>
          <w:rFonts w:cs="Arial"/>
        </w:rPr>
        <w:t xml:space="preserve">муниципального района Воронежской области </w:t>
      </w:r>
      <w:r w:rsidRPr="005E17D7">
        <w:rPr>
          <w:rFonts w:cs="Arial"/>
        </w:rPr>
        <w:t>(далее – муниципальное образование) в осуществлении местного самоуправления.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0" w:name="sub_1102"/>
      <w:r w:rsidRPr="005E17D7">
        <w:rPr>
          <w:rFonts w:cs="Arial"/>
        </w:rPr>
        <w:t>2. Опрос граждан проводится на всей территории муниципального образования или на его части для выявления мнения населения и его учета по инициативе:</w:t>
      </w:r>
    </w:p>
    <w:bookmarkEnd w:id="0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2.1. Совета народных депутатов или главы </w:t>
      </w:r>
      <w:r w:rsidR="004E5FCA" w:rsidRPr="005E17D7">
        <w:rPr>
          <w:rFonts w:cs="Arial"/>
        </w:rPr>
        <w:t>муниципального образования</w:t>
      </w:r>
      <w:r w:rsidR="000F487C" w:rsidRPr="005E17D7">
        <w:rPr>
          <w:rFonts w:cs="Arial"/>
        </w:rPr>
        <w:t xml:space="preserve"> </w:t>
      </w:r>
      <w:r w:rsidRPr="005E17D7">
        <w:rPr>
          <w:rFonts w:cs="Arial"/>
        </w:rPr>
        <w:t>по вопросам местного значения и в иных случаях, прямо предусмотренных действующим законодательством;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2.2. Правительства Воронежской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2.3. Жителей </w:t>
      </w:r>
      <w:r w:rsidR="004E5FCA" w:rsidRPr="005E17D7">
        <w:rPr>
          <w:rFonts w:cs="Arial"/>
        </w:rPr>
        <w:t xml:space="preserve">муниципального образования </w:t>
      </w:r>
      <w:r w:rsidRPr="005E17D7">
        <w:rPr>
          <w:rFonts w:cs="Arial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" w:name="sub_1103"/>
      <w:r w:rsidRPr="005E17D7">
        <w:rPr>
          <w:rFonts w:cs="Arial"/>
        </w:rPr>
        <w:t>3. Результаты опроса граждан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 Воронежской области рекомендательный характер.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" w:name="sub_1104"/>
      <w:bookmarkEnd w:id="1"/>
      <w:r w:rsidRPr="005E17D7">
        <w:rPr>
          <w:rFonts w:cs="Arial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</w:p>
    <w:bookmarkEnd w:id="2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4E5FCA" w:rsidRPr="005E17D7">
        <w:rPr>
          <w:rFonts w:cs="Arial"/>
        </w:rPr>
        <w:t>муниципального образования</w:t>
      </w:r>
      <w:r w:rsidRPr="005E17D7">
        <w:rPr>
          <w:rFonts w:cs="Arial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3" w:name="sub_1105"/>
      <w:r w:rsidRPr="005E17D7">
        <w:rPr>
          <w:rFonts w:cs="Arial"/>
        </w:rPr>
        <w:lastRenderedPageBreak/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4" w:name="sub_1106"/>
      <w:bookmarkEnd w:id="3"/>
      <w:r w:rsidRPr="005E17D7">
        <w:rPr>
          <w:rFonts w:cs="Arial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5" w:name="sub_1107"/>
      <w:bookmarkEnd w:id="4"/>
      <w:r w:rsidRPr="005E17D7">
        <w:rPr>
          <w:rFonts w:cs="Arial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bookmarkEnd w:id="5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6" w:name="sub_1108"/>
      <w:r w:rsidRPr="005E17D7">
        <w:rPr>
          <w:rFonts w:cs="Arial"/>
        </w:rPr>
        <w:t>8. Содержание вопросов, выносимых на опрос граждан, не должно противоречить законодательству Российской Федерации и Воронежской области, муниципальным правовым актам муниципального образования.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7" w:name="sub_1109"/>
      <w:bookmarkEnd w:id="6"/>
      <w:r w:rsidRPr="005E17D7">
        <w:rPr>
          <w:rFonts w:cs="Arial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8" w:name="sub_1110"/>
      <w:bookmarkEnd w:id="7"/>
      <w:r w:rsidRPr="005E17D7">
        <w:rPr>
          <w:rFonts w:cs="Arial"/>
        </w:rPr>
        <w:t>10. Опрос граждан проводится в удобное для жителей время в течение одно</w:t>
      </w:r>
      <w:r w:rsidR="00933579">
        <w:rPr>
          <w:rFonts w:cs="Arial"/>
        </w:rPr>
        <w:t>го или нескольких, но не более 5</w:t>
      </w:r>
      <w:r w:rsidRPr="005E17D7">
        <w:rPr>
          <w:rFonts w:cs="Arial"/>
        </w:rPr>
        <w:t xml:space="preserve"> рабочих дней.</w:t>
      </w:r>
    </w:p>
    <w:p w:rsidR="00344903" w:rsidRDefault="00344903" w:rsidP="005E17D7">
      <w:pPr>
        <w:ind w:firstLine="709"/>
        <w:rPr>
          <w:rFonts w:cs="Arial"/>
        </w:rPr>
      </w:pPr>
      <w:bookmarkStart w:id="9" w:name="sub_1111"/>
      <w:bookmarkEnd w:id="8"/>
      <w:r w:rsidRPr="005E17D7">
        <w:rPr>
          <w:rFonts w:cs="Arial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Если решением о назначении опроса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Дата проведения опроса не может назначаться на период избирательной кампании на территории муниципального образования или на части его территории.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12. Вопросы, не урегулированные настоящим Порядком, регламентируются в соответствии с действующим законодательством.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13.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 </w:t>
      </w:r>
    </w:p>
    <w:bookmarkEnd w:id="9"/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2. Порядок назначения и организации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933579" w:rsidP="005E17D7">
      <w:pPr>
        <w:ind w:firstLine="709"/>
        <w:rPr>
          <w:rFonts w:cs="Arial"/>
        </w:rPr>
      </w:pPr>
      <w:bookmarkStart w:id="10" w:name="sub_1201"/>
      <w:r>
        <w:rPr>
          <w:rFonts w:cs="Arial"/>
        </w:rPr>
        <w:t>1</w:t>
      </w:r>
      <w:r w:rsidR="00344903" w:rsidRPr="005E17D7">
        <w:rPr>
          <w:rFonts w:cs="Arial"/>
        </w:rPr>
        <w:t xml:space="preserve">. Решение о назначении опроса граждан принимается Советом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большинством голосов от установленного числа депутатов. В указанном решении устанавливаются: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1" w:name="sub_12011"/>
      <w:bookmarkEnd w:id="10"/>
      <w:r>
        <w:rPr>
          <w:rFonts w:cs="Arial"/>
        </w:rPr>
        <w:t>1</w:t>
      </w:r>
      <w:r w:rsidR="00344903" w:rsidRPr="005E17D7">
        <w:rPr>
          <w:rFonts w:cs="Arial"/>
        </w:rPr>
        <w:t>.1. дата и сроки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2" w:name="sub_12012"/>
      <w:bookmarkEnd w:id="11"/>
      <w:r>
        <w:rPr>
          <w:rFonts w:cs="Arial"/>
        </w:rPr>
        <w:t>1</w:t>
      </w:r>
      <w:r w:rsidR="00344903" w:rsidRPr="005E17D7">
        <w:rPr>
          <w:rFonts w:cs="Arial"/>
        </w:rPr>
        <w:t>.2. формулировка вопроса (вопросов), предлагаемого (предлагаемых) при проведении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3" w:name="sub_12013"/>
      <w:bookmarkEnd w:id="12"/>
      <w:r>
        <w:rPr>
          <w:rFonts w:cs="Arial"/>
        </w:rPr>
        <w:t>1</w:t>
      </w:r>
      <w:r w:rsidR="00344903" w:rsidRPr="005E17D7">
        <w:rPr>
          <w:rFonts w:cs="Arial"/>
        </w:rPr>
        <w:t>.3. методика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4" w:name="sub_12014"/>
      <w:bookmarkEnd w:id="13"/>
      <w:r>
        <w:rPr>
          <w:rFonts w:cs="Arial"/>
        </w:rPr>
        <w:t>1</w:t>
      </w:r>
      <w:r w:rsidR="00344903" w:rsidRPr="005E17D7">
        <w:rPr>
          <w:rFonts w:cs="Arial"/>
        </w:rPr>
        <w:t>.4. форма опросного листа;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15" w:name="sub_12015"/>
      <w:bookmarkEnd w:id="14"/>
      <w:r w:rsidRPr="005E17D7">
        <w:rPr>
          <w:rFonts w:cs="Arial"/>
        </w:rPr>
        <w:t>13.5. минимальная численность жителей муниципального образования, участвующих в опросе;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6" w:name="sub_1202"/>
      <w:bookmarkEnd w:id="15"/>
      <w:r>
        <w:rPr>
          <w:rFonts w:cs="Arial"/>
        </w:rPr>
        <w:t>2</w:t>
      </w:r>
      <w:r w:rsidR="00344903" w:rsidRPr="005E17D7">
        <w:rPr>
          <w:rFonts w:cs="Arial"/>
        </w:rPr>
        <w:t xml:space="preserve">. Решение Совета народных депутатов </w:t>
      </w:r>
      <w:r w:rsidR="004E5FCA" w:rsidRPr="005E17D7">
        <w:rPr>
          <w:rFonts w:cs="Arial"/>
        </w:rPr>
        <w:t xml:space="preserve">муниципального образования </w:t>
      </w:r>
      <w:r w:rsidR="00344903" w:rsidRPr="005E17D7">
        <w:rPr>
          <w:rFonts w:cs="Arial"/>
        </w:rPr>
        <w:t>о назначении опроса граждан также может содержать следующую информацию: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7" w:name="sub_12021"/>
      <w:bookmarkEnd w:id="16"/>
      <w:r>
        <w:rPr>
          <w:rFonts w:cs="Arial"/>
        </w:rPr>
        <w:t>2</w:t>
      </w:r>
      <w:r w:rsidR="00344903" w:rsidRPr="005E17D7">
        <w:rPr>
          <w:rFonts w:cs="Arial"/>
        </w:rPr>
        <w:t>.1. цель опроса, наименование инициатора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8" w:name="sub_12022"/>
      <w:bookmarkEnd w:id="17"/>
      <w:r>
        <w:rPr>
          <w:rFonts w:cs="Arial"/>
        </w:rPr>
        <w:t>2</w:t>
      </w:r>
      <w:r w:rsidR="00344903" w:rsidRPr="005E17D7">
        <w:rPr>
          <w:rFonts w:cs="Arial"/>
        </w:rPr>
        <w:t>.2. источники финансирования проведения опроса граждан;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19" w:name="sub_12023"/>
      <w:bookmarkEnd w:id="18"/>
      <w:r>
        <w:rPr>
          <w:rFonts w:cs="Arial"/>
        </w:rPr>
        <w:t>2</w:t>
      </w:r>
      <w:r w:rsidR="00344903" w:rsidRPr="005E17D7">
        <w:rPr>
          <w:rFonts w:cs="Arial"/>
        </w:rPr>
        <w:t xml:space="preserve">.3. территория опроса граждан (если опрос граждан проводится </w:t>
      </w:r>
      <w:proofErr w:type="gramStart"/>
      <w:r w:rsidR="00344903" w:rsidRPr="005E17D7">
        <w:rPr>
          <w:rFonts w:cs="Arial"/>
        </w:rPr>
        <w:t>на части территории</w:t>
      </w:r>
      <w:proofErr w:type="gramEnd"/>
      <w:r w:rsidR="00344903" w:rsidRPr="005E17D7">
        <w:rPr>
          <w:rFonts w:cs="Arial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344903" w:rsidRPr="005E17D7" w:rsidRDefault="00933579" w:rsidP="005E17D7">
      <w:pPr>
        <w:ind w:firstLine="709"/>
        <w:rPr>
          <w:rFonts w:cs="Arial"/>
        </w:rPr>
      </w:pPr>
      <w:bookmarkStart w:id="20" w:name="sub_1203"/>
      <w:bookmarkEnd w:id="19"/>
      <w:r>
        <w:rPr>
          <w:rFonts w:cs="Arial"/>
        </w:rPr>
        <w:lastRenderedPageBreak/>
        <w:t>3</w:t>
      </w:r>
      <w:r w:rsidR="00344903" w:rsidRPr="005E17D7">
        <w:rPr>
          <w:rFonts w:cs="Arial"/>
        </w:rPr>
        <w:t>. Опрос граждан проводится не позднее двух месяцев со дня принятия решения о назначении опроса граждан.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bookmarkStart w:id="21" w:name="sub_1204"/>
      <w:bookmarkEnd w:id="20"/>
      <w:r w:rsidRPr="007356FD">
        <w:rPr>
          <w:rFonts w:cs="Arial"/>
        </w:rPr>
        <w:t xml:space="preserve">4. Решение о назначении опроса граждан подлежит обязательному опубликованию в </w:t>
      </w:r>
      <w:r w:rsidRPr="007356FD">
        <w:rPr>
          <w:rFonts w:cs="Arial"/>
          <w:lang w:bidi="en-US"/>
        </w:rPr>
        <w:t>«Вестнике му</w:t>
      </w:r>
      <w:r>
        <w:rPr>
          <w:rFonts w:cs="Arial"/>
          <w:lang w:bidi="en-US"/>
        </w:rPr>
        <w:t xml:space="preserve">ниципальных правовых актов </w:t>
      </w:r>
      <w:proofErr w:type="spellStart"/>
      <w:r w:rsidR="000F3DB9">
        <w:rPr>
          <w:rFonts w:cs="Arial"/>
          <w:lang w:bidi="en-US"/>
        </w:rPr>
        <w:t>Копенкинского</w:t>
      </w:r>
      <w:proofErr w:type="spellEnd"/>
      <w:r w:rsidRPr="007356FD">
        <w:rPr>
          <w:rFonts w:cs="Arial"/>
          <w:lang w:bidi="en-US"/>
        </w:rPr>
        <w:t xml:space="preserve"> сельского поселения </w:t>
      </w:r>
      <w:proofErr w:type="spellStart"/>
      <w:r w:rsidRPr="007356FD">
        <w:rPr>
          <w:rFonts w:cs="Arial"/>
          <w:lang w:bidi="en-US"/>
        </w:rPr>
        <w:t>Россошанского</w:t>
      </w:r>
      <w:proofErr w:type="spellEnd"/>
      <w:r w:rsidRPr="007356FD">
        <w:rPr>
          <w:rFonts w:cs="Arial"/>
          <w:lang w:bidi="en-US"/>
        </w:rPr>
        <w:t xml:space="preserve"> муниципального района Воронежской области»</w:t>
      </w:r>
      <w:r w:rsidRPr="007356FD">
        <w:rPr>
          <w:rFonts w:cs="Arial"/>
        </w:rPr>
        <w:t xml:space="preserve"> не менее чем за десять дней до его проведения.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5. Подготовку и проведение опроса осуществляет комиссия по проведению опроса (далее - комиссия), которая формируется Советом народных депут</w:t>
      </w:r>
      <w:r>
        <w:rPr>
          <w:rFonts w:cs="Arial"/>
        </w:rPr>
        <w:t xml:space="preserve">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в соответствии с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Порядок избрания и численный состав комиссии определяется </w:t>
      </w:r>
      <w:r>
        <w:rPr>
          <w:rFonts w:cs="Arial"/>
        </w:rPr>
        <w:t>Советом народных депутатов Новопотсоял</w:t>
      </w:r>
      <w:r w:rsidRPr="007356FD">
        <w:rPr>
          <w:rFonts w:cs="Arial"/>
        </w:rPr>
        <w:t>овского сельского поселения Россошанского муниципального района Воронежской области. В состав комиссии также могут включаться представители общественных объединений, действующих на территории муниципального образования.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6. Первое заседание комиссии проводится не </w:t>
      </w:r>
      <w:proofErr w:type="gramStart"/>
      <w:r w:rsidRPr="007356FD">
        <w:rPr>
          <w:rFonts w:cs="Arial"/>
        </w:rPr>
        <w:t>позднее</w:t>
      </w:r>
      <w:proofErr w:type="gramEnd"/>
      <w:r w:rsidRPr="007356FD">
        <w:rPr>
          <w:rFonts w:cs="Arial"/>
        </w:rPr>
        <w:t xml:space="preserve"> чем на третий день после обнародования решения </w:t>
      </w:r>
      <w:r>
        <w:rPr>
          <w:rFonts w:cs="Arial"/>
        </w:rPr>
        <w:t xml:space="preserve">Советом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опроса. На первом заседании комиссия избирает из своего состава председателя комиссии, заместителей председателя комиссии и секретаря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В случае равенства голосов голос председательствующего на заседании Комиссии является решающим.</w:t>
      </w:r>
    </w:p>
    <w:p w:rsidR="00933579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Решение Комиссии оформляются протоколом, который подписывается председателем и секретарем Комиссии.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 Комиссия осуществляет следующие полномочия: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8.1. орг</w:t>
      </w:r>
      <w:r>
        <w:rPr>
          <w:rFonts w:cs="Arial"/>
        </w:rPr>
        <w:t xml:space="preserve">анизует оповещение жителей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вопросе (вопросах), выносимом (выносимых) на опрос, методике, пунктах и дате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8.2. обеспечивает изготовление опросных листов;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8.3.</w:t>
      </w:r>
      <w:r>
        <w:rPr>
          <w:rFonts w:cs="Arial"/>
        </w:rPr>
        <w:t xml:space="preserve"> составляет списки жителей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области, участвующих в опросе;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8.4 утверждает список пунктов опроса, адреса их размещения, обеспечивает оборудование пунктов опроса. Адреса размещения пунктов опроса должны быть обнародованы не позднее, чем за шесть дней до дня проведения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8.5. устанавливает результаты опроса;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8.6. осуществляет иные полномочи</w:t>
      </w:r>
      <w:r>
        <w:rPr>
          <w:rFonts w:cs="Arial"/>
        </w:rPr>
        <w:t xml:space="preserve">я в соответствии с уставом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и настоящим Порядком.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9. Полномочия комиссии прекращаются в день, следующий за днем обнародования результатов опроса.</w:t>
      </w:r>
    </w:p>
    <w:p w:rsidR="00933579" w:rsidRPr="007356FD" w:rsidRDefault="00933579" w:rsidP="00933579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10. Обеспечение комиссии необходимыми помещениями, материально-техническими и финансовыми средствами, </w:t>
      </w:r>
      <w:proofErr w:type="gramStart"/>
      <w:r w:rsidRPr="007356FD">
        <w:rPr>
          <w:rFonts w:cs="Arial"/>
        </w:rPr>
        <w:t>контроль за</w:t>
      </w:r>
      <w:proofErr w:type="gramEnd"/>
      <w:r w:rsidRPr="007356FD">
        <w:rPr>
          <w:rFonts w:cs="Arial"/>
        </w:rPr>
        <w:t xml:space="preserve"> расходованием комиссией средств, выделенных для проведения опроса, осу</w:t>
      </w:r>
      <w:r>
        <w:rPr>
          <w:rFonts w:cs="Arial"/>
        </w:rPr>
        <w:t xml:space="preserve">ществляется администрацией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области. 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2" w:name="sub_1205"/>
      <w:bookmarkEnd w:id="21"/>
    </w:p>
    <w:bookmarkEnd w:id="22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lastRenderedPageBreak/>
        <w:t>3. Порядок проведения опроса граждан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8A294D" w:rsidRDefault="008A294D" w:rsidP="008A294D">
      <w:pPr>
        <w:ind w:firstLine="709"/>
        <w:rPr>
          <w:rFonts w:cs="Arial"/>
        </w:rPr>
      </w:pPr>
      <w:bookmarkStart w:id="23" w:name="sub_1301"/>
      <w:r>
        <w:rPr>
          <w:rFonts w:cs="Arial"/>
        </w:rPr>
        <w:t>1</w:t>
      </w:r>
      <w:r w:rsidR="00344903" w:rsidRPr="005E17D7">
        <w:rPr>
          <w:rFonts w:cs="Arial"/>
        </w:rPr>
        <w:t>. При проведении опроса граждан для выявления мнения жителей используются опросные листы.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 Опросный лист должен содержать: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2.1. реквизиты решения Совета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2.2. дату проведения опроса граждан;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2.3. графы для указания фамилии, имени, отчества, даты рождения и места жительства участника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2.4. формулировку вопроса, предлагаемого при проведении опроса;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2.5. варианты волеизъявления голосующего словами «За» или «Против».</w:t>
      </w:r>
    </w:p>
    <w:p w:rsidR="008A294D" w:rsidRPr="005E17D7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2.6. подписи председателя комиссии и секретаря комиссии.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4" w:name="sub_1218"/>
      <w:r>
        <w:rPr>
          <w:rFonts w:cs="Arial"/>
        </w:rPr>
        <w:t>3</w:t>
      </w:r>
      <w:r w:rsidR="00344903" w:rsidRPr="005E17D7">
        <w:rPr>
          <w:rFonts w:cs="Arial"/>
        </w:rPr>
        <w:t>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5" w:name="sub_1220"/>
      <w:bookmarkEnd w:id="24"/>
      <w:r>
        <w:rPr>
          <w:rFonts w:cs="Arial"/>
        </w:rPr>
        <w:t>4</w:t>
      </w:r>
      <w:r w:rsidR="00344903" w:rsidRPr="005E17D7">
        <w:rPr>
          <w:rFonts w:cs="Arial"/>
        </w:rPr>
        <w:t>. Опросный лист должен содержать разъяснение о порядке его заполнения.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6" w:name="sub_1221"/>
      <w:bookmarkEnd w:id="25"/>
      <w:r>
        <w:rPr>
          <w:rFonts w:cs="Arial"/>
        </w:rPr>
        <w:t>5</w:t>
      </w:r>
      <w:r w:rsidR="00344903" w:rsidRPr="005E17D7">
        <w:rPr>
          <w:rFonts w:cs="Arial"/>
        </w:rPr>
        <w:t>. Заполненный бланк опросного листа заверяется подписью лица, проводившего опрос граждан.</w:t>
      </w:r>
    </w:p>
    <w:p w:rsidR="008A294D" w:rsidRPr="007356FD" w:rsidRDefault="008A294D" w:rsidP="008A294D">
      <w:pPr>
        <w:ind w:firstLine="709"/>
        <w:rPr>
          <w:rFonts w:cs="Arial"/>
        </w:rPr>
      </w:pPr>
      <w:r>
        <w:rPr>
          <w:rFonts w:cs="Arial"/>
        </w:rPr>
        <w:t>6</w:t>
      </w:r>
      <w:r w:rsidR="00344903" w:rsidRPr="005E17D7">
        <w:rPr>
          <w:rFonts w:cs="Arial"/>
        </w:rPr>
        <w:t xml:space="preserve">. </w:t>
      </w:r>
      <w:bookmarkEnd w:id="26"/>
      <w:r w:rsidRPr="007356FD">
        <w:rPr>
          <w:rFonts w:cs="Arial"/>
        </w:rPr>
        <w:t xml:space="preserve">Форма опросного листа устанавливается решением Совета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>7. Опрос проводиться в пунктах, определенных для проведения опроса.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8. Опрос проводится путем заполнения опросного листа в сроки и время, установленные в решении решения Советом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 о назначении опроса граждан.</w:t>
      </w:r>
    </w:p>
    <w:p w:rsidR="00344903" w:rsidRPr="005E17D7" w:rsidRDefault="008A294D" w:rsidP="005E17D7">
      <w:pPr>
        <w:ind w:firstLine="709"/>
        <w:rPr>
          <w:rFonts w:cs="Arial"/>
        </w:rPr>
      </w:pPr>
      <w:bookmarkStart w:id="27" w:name="sub_1303"/>
      <w:bookmarkEnd w:id="23"/>
      <w:r>
        <w:rPr>
          <w:rFonts w:cs="Arial"/>
        </w:rPr>
        <w:t>9</w:t>
      </w:r>
      <w:r w:rsidR="00344903" w:rsidRPr="005E17D7">
        <w:rPr>
          <w:rFonts w:cs="Arial"/>
        </w:rPr>
        <w:t>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bookmarkEnd w:id="27"/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5E17D7">
        <w:rPr>
          <w:rFonts w:cs="Arial"/>
        </w:rPr>
        <w:t>на части территории</w:t>
      </w:r>
      <w:proofErr w:type="gramEnd"/>
      <w:r w:rsidRPr="005E17D7">
        <w:rPr>
          <w:rFonts w:cs="Arial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8" w:name="sub_1304"/>
      <w:r w:rsidRPr="005E17D7">
        <w:rPr>
          <w:rFonts w:cs="Arial"/>
        </w:rPr>
        <w:t xml:space="preserve">32. </w:t>
      </w:r>
      <w:bookmarkEnd w:id="28"/>
      <w:r w:rsidRPr="005E17D7">
        <w:rPr>
          <w:rFonts w:cs="Arial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344903" w:rsidRPr="005E17D7" w:rsidRDefault="00344903" w:rsidP="005E17D7">
      <w:pPr>
        <w:ind w:firstLine="709"/>
        <w:rPr>
          <w:rFonts w:cs="Arial"/>
        </w:rPr>
      </w:pPr>
      <w:bookmarkStart w:id="29" w:name="sub_1305"/>
      <w:r w:rsidRPr="005E17D7">
        <w:rPr>
          <w:rFonts w:cs="Arial"/>
        </w:rPr>
        <w:t xml:space="preserve">33. Обработка персональных данных, указанных в пункте 31 настоящего Порядка, должна осуществляться с соблюдением принципов и правил, </w:t>
      </w:r>
      <w:r w:rsidRPr="005E17D7">
        <w:rPr>
          <w:rFonts w:cs="Arial"/>
        </w:rPr>
        <w:lastRenderedPageBreak/>
        <w:t>предусмотренных Федеральным законом от 27 июля 2006 года № 152-ФЗ «О персональных данных».</w:t>
      </w:r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344903" w:rsidP="005E17D7">
      <w:pPr>
        <w:ind w:firstLine="709"/>
        <w:rPr>
          <w:rFonts w:cs="Arial"/>
        </w:rPr>
      </w:pPr>
      <w:r w:rsidRPr="005E17D7">
        <w:rPr>
          <w:rFonts w:cs="Arial"/>
        </w:rPr>
        <w:t>4. Порядок установления результатов опроса граждан</w:t>
      </w:r>
      <w:bookmarkStart w:id="30" w:name="sub_1306"/>
      <w:bookmarkEnd w:id="29"/>
    </w:p>
    <w:p w:rsidR="00344903" w:rsidRPr="005E17D7" w:rsidRDefault="00344903" w:rsidP="005E17D7">
      <w:pPr>
        <w:ind w:firstLine="709"/>
        <w:rPr>
          <w:rFonts w:cs="Arial"/>
        </w:rPr>
      </w:pP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1</w:t>
      </w:r>
      <w:r w:rsidR="00344903" w:rsidRPr="005E17D7">
        <w:rPr>
          <w:rFonts w:cs="Arial"/>
        </w:rPr>
        <w:t xml:space="preserve">. В день, следующий за днем окончания опроса, комиссия подсчитывает результаты опроса. Результаты опроса фиксируются в протоколе заседания комиссии, форма которого утверждается Советом народных депутатов </w:t>
      </w:r>
      <w:r w:rsidR="004E5FCA" w:rsidRPr="005E17D7">
        <w:rPr>
          <w:rFonts w:cs="Arial"/>
        </w:rPr>
        <w:t>муниципального образования</w:t>
      </w:r>
      <w:r w:rsidR="00344903" w:rsidRPr="005E17D7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1" w:name="sub_1308"/>
      <w:bookmarkEnd w:id="30"/>
      <w:r>
        <w:rPr>
          <w:rFonts w:cs="Arial"/>
        </w:rPr>
        <w:t>2</w:t>
      </w:r>
      <w:r w:rsidR="00344903" w:rsidRPr="005E17D7">
        <w:rPr>
          <w:rFonts w:cs="Arial"/>
        </w:rPr>
        <w:t>. При определении результатов опроса граждан недействительными признаются опросные листы: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2" w:name="sub_13081"/>
      <w:bookmarkEnd w:id="31"/>
      <w:r>
        <w:rPr>
          <w:rFonts w:cs="Arial"/>
        </w:rPr>
        <w:t>3</w:t>
      </w:r>
      <w:r w:rsidR="00344903" w:rsidRPr="005E17D7">
        <w:rPr>
          <w:rFonts w:cs="Arial"/>
        </w:rPr>
        <w:t xml:space="preserve">.1. </w:t>
      </w:r>
      <w:proofErr w:type="gramStart"/>
      <w:r w:rsidR="00344903" w:rsidRPr="005E17D7">
        <w:rPr>
          <w:rFonts w:cs="Arial"/>
        </w:rPr>
        <w:t>заполненные</w:t>
      </w:r>
      <w:proofErr w:type="gramEnd"/>
      <w:r w:rsidR="00344903" w:rsidRPr="005E17D7">
        <w:rPr>
          <w:rFonts w:cs="Arial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3" w:name="sub_13082"/>
      <w:bookmarkEnd w:id="32"/>
      <w:r>
        <w:rPr>
          <w:rFonts w:cs="Arial"/>
        </w:rPr>
        <w:t>3</w:t>
      </w:r>
      <w:r w:rsidR="00344903" w:rsidRPr="005E17D7">
        <w:rPr>
          <w:rFonts w:cs="Arial"/>
        </w:rPr>
        <w:t>.2. не содержащие данных об участнике опроса, не содержащие подписи участника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bookmarkStart w:id="34" w:name="sub_13083"/>
      <w:bookmarkEnd w:id="33"/>
      <w:r>
        <w:rPr>
          <w:rFonts w:cs="Arial"/>
        </w:rPr>
        <w:t>3</w:t>
      </w:r>
      <w:r w:rsidR="00344903" w:rsidRPr="005E17D7">
        <w:rPr>
          <w:rFonts w:cs="Arial"/>
        </w:rPr>
        <w:t>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48346A" w:rsidRDefault="00AC0278" w:rsidP="005E17D7">
      <w:pPr>
        <w:ind w:firstLine="709"/>
        <w:rPr>
          <w:rFonts w:cs="Arial"/>
        </w:rPr>
      </w:pPr>
      <w:bookmarkStart w:id="35" w:name="sub_13084"/>
      <w:bookmarkEnd w:id="34"/>
      <w:r>
        <w:rPr>
          <w:rFonts w:cs="Arial"/>
        </w:rPr>
        <w:t>3</w:t>
      </w:r>
      <w:r w:rsidR="00344903" w:rsidRPr="005E17D7">
        <w:rPr>
          <w:rFonts w:cs="Arial"/>
        </w:rPr>
        <w:t>.4. нестандартного образца, не соответствующие требованиям, установленным</w:t>
      </w:r>
      <w:r w:rsidR="0048346A">
        <w:rPr>
          <w:rFonts w:cs="Arial"/>
        </w:rPr>
        <w:t xml:space="preserve"> </w:t>
      </w:r>
      <w:r w:rsidR="0048346A" w:rsidRPr="007356FD">
        <w:rPr>
          <w:rFonts w:cs="Arial"/>
        </w:rPr>
        <w:t>пунктом 2 части 3 настоящего Порядка</w:t>
      </w:r>
      <w:bookmarkStart w:id="36" w:name="sub_1309"/>
      <w:bookmarkEnd w:id="35"/>
      <w:r w:rsidR="0048346A">
        <w:rPr>
          <w:rFonts w:cs="Arial"/>
        </w:rPr>
        <w:t>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 В протоколе заседания комиссии указываются:</w:t>
      </w:r>
    </w:p>
    <w:bookmarkEnd w:id="36"/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.1. общее число граждан, внесенных в список участников опроса;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.2. число граждан, принявших участие в опросе;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.3. число опросных листов, оказавшихся недействительными, или число голосов в опросном списке, оказавшихся недействительными;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.4. количество голосов, поданных «за» вопрос, вынесенный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.5. количество голосов, поданных «против» вопроса, вынесенного на опрос;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 xml:space="preserve">.6. одно из следующих решений: признание опроса </w:t>
      </w:r>
      <w:proofErr w:type="gramStart"/>
      <w:r w:rsidR="00344903" w:rsidRPr="005E17D7">
        <w:rPr>
          <w:rFonts w:cs="Arial"/>
        </w:rPr>
        <w:t>состоявшимся</w:t>
      </w:r>
      <w:proofErr w:type="gramEnd"/>
      <w:r w:rsidR="00344903" w:rsidRPr="005E17D7">
        <w:rPr>
          <w:rFonts w:cs="Arial"/>
        </w:rPr>
        <w:t>; признание опроса несостоявшимся; признание опроса недействительным;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4</w:t>
      </w:r>
      <w:r w:rsidR="00344903" w:rsidRPr="005E17D7">
        <w:rPr>
          <w:rFonts w:cs="Arial"/>
        </w:rPr>
        <w:t>.7. результаты опроса.</w:t>
      </w:r>
    </w:p>
    <w:p w:rsidR="00344903" w:rsidRPr="005E17D7" w:rsidRDefault="00AC0278" w:rsidP="005E17D7">
      <w:pPr>
        <w:ind w:firstLine="709"/>
        <w:rPr>
          <w:rFonts w:cs="Arial"/>
        </w:rPr>
      </w:pPr>
      <w:r>
        <w:rPr>
          <w:rFonts w:cs="Arial"/>
        </w:rPr>
        <w:t>5</w:t>
      </w:r>
      <w:r w:rsidR="00344903" w:rsidRPr="005E17D7">
        <w:rPr>
          <w:rFonts w:cs="Arial"/>
        </w:rPr>
        <w:t>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6. Протокол о результатах опроса подписывается членами комиссии и с документами, связанными с подготовкой и проведением опроса, в течение трех дней после установления результатов опроса передаются комиссией в Совет народных депутатов </w:t>
      </w:r>
      <w:proofErr w:type="spellStart"/>
      <w:r w:rsidR="000F3DB9">
        <w:rPr>
          <w:rFonts w:cs="Arial"/>
        </w:rPr>
        <w:t>Копенкинского</w:t>
      </w:r>
      <w:proofErr w:type="spellEnd"/>
      <w:r w:rsidRPr="007356FD">
        <w:rPr>
          <w:rFonts w:cs="Arial"/>
        </w:rPr>
        <w:t xml:space="preserve"> сельского поселения </w:t>
      </w:r>
      <w:proofErr w:type="spellStart"/>
      <w:r w:rsidRPr="007356FD">
        <w:rPr>
          <w:rFonts w:cs="Arial"/>
        </w:rPr>
        <w:t>Россошанского</w:t>
      </w:r>
      <w:proofErr w:type="spellEnd"/>
      <w:r w:rsidRPr="007356FD">
        <w:rPr>
          <w:rFonts w:cs="Arial"/>
        </w:rPr>
        <w:t xml:space="preserve"> муниципального района Воронежской области.</w:t>
      </w:r>
    </w:p>
    <w:p w:rsidR="008A294D" w:rsidRPr="007356FD" w:rsidRDefault="008A294D" w:rsidP="008A294D">
      <w:pPr>
        <w:adjustRightInd w:val="0"/>
        <w:ind w:firstLine="709"/>
        <w:rPr>
          <w:rFonts w:cs="Arial"/>
        </w:rPr>
      </w:pPr>
      <w:r w:rsidRPr="007356FD">
        <w:rPr>
          <w:rFonts w:cs="Arial"/>
        </w:rPr>
        <w:t xml:space="preserve"> 7. Результаты опроса публикуются в </w:t>
      </w:r>
      <w:r w:rsidRPr="007356FD">
        <w:rPr>
          <w:rFonts w:cs="Arial"/>
          <w:lang w:bidi="en-US"/>
        </w:rPr>
        <w:t xml:space="preserve">«Вестнике муниципальных правовых актов </w:t>
      </w:r>
      <w:proofErr w:type="spellStart"/>
      <w:r w:rsidR="000F3DB9">
        <w:rPr>
          <w:rFonts w:cs="Arial"/>
          <w:lang w:bidi="en-US"/>
        </w:rPr>
        <w:t>Копенкинского</w:t>
      </w:r>
      <w:proofErr w:type="spellEnd"/>
      <w:r w:rsidRPr="007356FD">
        <w:rPr>
          <w:rFonts w:cs="Arial"/>
          <w:lang w:bidi="en-US"/>
        </w:rPr>
        <w:t xml:space="preserve"> сельского поселения </w:t>
      </w:r>
      <w:proofErr w:type="spellStart"/>
      <w:r w:rsidRPr="007356FD">
        <w:rPr>
          <w:rFonts w:cs="Arial"/>
          <w:lang w:bidi="en-US"/>
        </w:rPr>
        <w:t>Россошанского</w:t>
      </w:r>
      <w:proofErr w:type="spellEnd"/>
      <w:r w:rsidRPr="007356FD">
        <w:rPr>
          <w:rFonts w:cs="Arial"/>
          <w:lang w:bidi="en-US"/>
        </w:rPr>
        <w:t xml:space="preserve"> муниципального района Воронежской области»</w:t>
      </w:r>
      <w:r w:rsidRPr="007356FD">
        <w:rPr>
          <w:rFonts w:cs="Arial"/>
        </w:rPr>
        <w:t xml:space="preserve"> не позднее 10 дней после дня проведения опроса.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 xml:space="preserve">5. Финансирование подготовки и проведения опроса граждан 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 Финансирование мероприятий, связанных с подготовкой и проведением опроса, осуществляется: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1.1. при проведении опроса по инициативе представительного органа муниципального образования или главы муниципального образования - за счет средств местного бюджета;</w:t>
      </w:r>
    </w:p>
    <w:p w:rsidR="008A294D" w:rsidRPr="007356FD" w:rsidRDefault="008A294D" w:rsidP="008A294D">
      <w:pPr>
        <w:adjustRightInd w:val="0"/>
        <w:ind w:firstLine="709"/>
        <w:rPr>
          <w:rFonts w:cs="Arial"/>
          <w:bCs/>
        </w:rPr>
      </w:pPr>
      <w:r w:rsidRPr="007356FD">
        <w:rPr>
          <w:rFonts w:cs="Arial"/>
          <w:bCs/>
        </w:rPr>
        <w:t>1.2. при проведении опроса по инициативе правительства Воронежской области - за сче</w:t>
      </w:r>
      <w:r w:rsidR="00814031">
        <w:rPr>
          <w:rFonts w:cs="Arial"/>
          <w:bCs/>
        </w:rPr>
        <w:t>т средств областного бюджета.</w:t>
      </w:r>
    </w:p>
    <w:sectPr w:rsidR="008A294D" w:rsidRPr="007356FD" w:rsidSect="00B909E0">
      <w:pgSz w:w="11906" w:h="16838"/>
      <w:pgMar w:top="141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EC" w:rsidRDefault="00A00CEC" w:rsidP="005E17D7">
      <w:r>
        <w:separator/>
      </w:r>
    </w:p>
  </w:endnote>
  <w:endnote w:type="continuationSeparator" w:id="0">
    <w:p w:rsidR="00A00CEC" w:rsidRDefault="00A00CEC" w:rsidP="005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EC" w:rsidRDefault="00A00CEC" w:rsidP="005E17D7">
      <w:r>
        <w:separator/>
      </w:r>
    </w:p>
  </w:footnote>
  <w:footnote w:type="continuationSeparator" w:id="0">
    <w:p w:rsidR="00A00CEC" w:rsidRDefault="00A00CEC" w:rsidP="005E1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D6E11"/>
    <w:multiLevelType w:val="hybridMultilevel"/>
    <w:tmpl w:val="B01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color w:val="auto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03"/>
    <w:rsid w:val="00022EA7"/>
    <w:rsid w:val="00060F08"/>
    <w:rsid w:val="0006487B"/>
    <w:rsid w:val="000C15B8"/>
    <w:rsid w:val="000F3DB9"/>
    <w:rsid w:val="000F487C"/>
    <w:rsid w:val="0010442F"/>
    <w:rsid w:val="00142D71"/>
    <w:rsid w:val="002307EF"/>
    <w:rsid w:val="002466C7"/>
    <w:rsid w:val="00281B28"/>
    <w:rsid w:val="0033728A"/>
    <w:rsid w:val="00344903"/>
    <w:rsid w:val="003524A7"/>
    <w:rsid w:val="00467430"/>
    <w:rsid w:val="0048346A"/>
    <w:rsid w:val="004E5FCA"/>
    <w:rsid w:val="0051134F"/>
    <w:rsid w:val="00533DE5"/>
    <w:rsid w:val="005A12E8"/>
    <w:rsid w:val="005E17D7"/>
    <w:rsid w:val="0066376D"/>
    <w:rsid w:val="007867B1"/>
    <w:rsid w:val="007B0347"/>
    <w:rsid w:val="007D66C7"/>
    <w:rsid w:val="007F1DE2"/>
    <w:rsid w:val="00814031"/>
    <w:rsid w:val="00815D46"/>
    <w:rsid w:val="00825A4F"/>
    <w:rsid w:val="00836985"/>
    <w:rsid w:val="008A294D"/>
    <w:rsid w:val="008B1AD2"/>
    <w:rsid w:val="009330C0"/>
    <w:rsid w:val="00933579"/>
    <w:rsid w:val="00A00CEC"/>
    <w:rsid w:val="00A07D14"/>
    <w:rsid w:val="00AC0278"/>
    <w:rsid w:val="00AC04FA"/>
    <w:rsid w:val="00AE1D9D"/>
    <w:rsid w:val="00B2028D"/>
    <w:rsid w:val="00B909E0"/>
    <w:rsid w:val="00B9302B"/>
    <w:rsid w:val="00C6567F"/>
    <w:rsid w:val="00CB07AB"/>
    <w:rsid w:val="00D15AF1"/>
    <w:rsid w:val="00D15BE7"/>
    <w:rsid w:val="00D9268A"/>
    <w:rsid w:val="00EE2217"/>
    <w:rsid w:val="00F4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3DE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33DE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33DE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33DE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33DE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DE5"/>
    <w:rPr>
      <w:color w:val="0000FF"/>
      <w:u w:val="none"/>
    </w:rPr>
  </w:style>
  <w:style w:type="paragraph" w:styleId="a4">
    <w:name w:val="List Paragraph"/>
    <w:basedOn w:val="a"/>
    <w:qFormat/>
    <w:rsid w:val="00344903"/>
    <w:pPr>
      <w:ind w:left="720"/>
      <w:contextualSpacing/>
    </w:pPr>
  </w:style>
  <w:style w:type="paragraph" w:customStyle="1" w:styleId="ConsPlusNormal">
    <w:name w:val="ConsPlusNormal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44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Гиперссылка1"/>
    <w:basedOn w:val="a0"/>
    <w:rsid w:val="00344903"/>
  </w:style>
  <w:style w:type="paragraph" w:styleId="a5">
    <w:name w:val="Balloon Text"/>
    <w:basedOn w:val="a"/>
    <w:link w:val="a6"/>
    <w:uiPriority w:val="99"/>
    <w:semiHidden/>
    <w:unhideWhenUsed/>
    <w:rsid w:val="00815D4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15D46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E17D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E17D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E17D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E17D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33DE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33DE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5E17D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33D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E1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7D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33DE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33DE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33DE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33DE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d">
    <w:name w:val="Table Grid"/>
    <w:basedOn w:val="a1"/>
    <w:uiPriority w:val="59"/>
    <w:rsid w:val="00814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Порядка назначения и проведения опроса граждан на территории Ново</vt:lpstr>
    </vt:vector>
  </TitlesOfParts>
  <Company>Reanimator Extreme Edition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5</cp:revision>
  <cp:lastPrinted>2021-06-01T12:39:00Z</cp:lastPrinted>
  <dcterms:created xsi:type="dcterms:W3CDTF">2021-06-01T12:21:00Z</dcterms:created>
  <dcterms:modified xsi:type="dcterms:W3CDTF">2021-06-01T12:40:00Z</dcterms:modified>
</cp:coreProperties>
</file>